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6A6A02" w:rsidRPr="006A6A02" w:rsidTr="006A6A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6A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6A02" w:rsidRPr="006A6A02" w:rsidTr="006A6A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6A02" w:rsidRPr="006A6A02" w:rsidTr="006A6A0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6A02" w:rsidRPr="006A6A02" w:rsidTr="006A6A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14.5590</w:t>
            </w:r>
          </w:p>
        </w:tc>
      </w:tr>
      <w:tr w:rsidR="006A6A02" w:rsidRPr="006A6A02" w:rsidTr="006A6A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19.2932</w:t>
            </w:r>
          </w:p>
        </w:tc>
      </w:tr>
      <w:tr w:rsidR="006A6A02" w:rsidRPr="006A6A02" w:rsidTr="006A6A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16.1707</w:t>
            </w:r>
          </w:p>
        </w:tc>
      </w:tr>
      <w:tr w:rsidR="006A6A02" w:rsidRPr="006A6A02" w:rsidTr="006A6A02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6A02" w:rsidRPr="006A6A02" w:rsidTr="006A6A02">
        <w:trPr>
          <w:trHeight w:val="315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6A6A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6A6A02" w:rsidRPr="006A6A02" w:rsidTr="006A6A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6A6A02" w:rsidRPr="006A6A02" w:rsidTr="006A6A02">
        <w:trPr>
          <w:trHeight w:val="33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6A6A02" w:rsidRPr="006A6A02" w:rsidTr="006A6A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14.5417</w:t>
            </w:r>
          </w:p>
        </w:tc>
      </w:tr>
      <w:tr w:rsidR="006A6A02" w:rsidRPr="006A6A02" w:rsidTr="006A6A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19.2900</w:t>
            </w:r>
          </w:p>
        </w:tc>
      </w:tr>
      <w:tr w:rsidR="006A6A02" w:rsidRPr="006A6A02" w:rsidTr="006A6A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6A6A02" w:rsidRPr="006A6A02" w:rsidRDefault="006A6A02" w:rsidP="006A6A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6A6A02">
              <w:rPr>
                <w:rFonts w:ascii="Arial" w:hAnsi="Arial" w:cs="Arial"/>
                <w:sz w:val="24"/>
                <w:szCs w:val="24"/>
                <w:lang w:val="en-ZA" w:eastAsia="en-ZA"/>
              </w:rPr>
              <w:t>16.1908</w:t>
            </w:r>
          </w:p>
        </w:tc>
      </w:tr>
    </w:tbl>
    <w:p w:rsidR="006A6A02" w:rsidRPr="00035935" w:rsidRDefault="006A6A02" w:rsidP="00035935"/>
    <w:sectPr w:rsidR="006A6A02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1FA"/>
    <w:rsid w:val="00025128"/>
    <w:rsid w:val="00035935"/>
    <w:rsid w:val="00220021"/>
    <w:rsid w:val="002961E0"/>
    <w:rsid w:val="00685853"/>
    <w:rsid w:val="006A6A02"/>
    <w:rsid w:val="00775E6E"/>
    <w:rsid w:val="007E1A9E"/>
    <w:rsid w:val="008A1AC8"/>
    <w:rsid w:val="009461FA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6A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A6A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A6A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A6A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6A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A6A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461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61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A6A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A6A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A6A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A6A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61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A6A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61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A6A0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6A02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6A6A02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6A6A02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6A6A02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6A6A0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6A6A02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6A6A02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461FA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461FA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6A6A02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6A6A02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6A6A02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6A6A02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461FA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6A6A02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461FA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6A6A0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2016-07-04T09:03:00Z</dcterms:created>
  <dcterms:modified xsi:type="dcterms:W3CDTF">2016-07-04T14:01:00Z</dcterms:modified>
</cp:coreProperties>
</file>